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E" w:rsidRDefault="00DD249E" w:rsidP="006545F4">
      <w:pPr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bookmarkEnd w:id="0"/>
    </w:p>
    <w:p w:rsidR="00DD249E" w:rsidRDefault="00DD249E" w:rsidP="00272CE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附件二：参会回执表</w:t>
      </w:r>
    </w:p>
    <w:p w:rsidR="00DD249E" w:rsidRDefault="00DD249E" w:rsidP="00272CED">
      <w:pPr>
        <w:widowControl/>
        <w:ind w:firstLineChars="4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“多晶硅产品质量”研讨会参会回执表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>1</w:t>
            </w:r>
          </w:p>
        </w:tc>
        <w:tc>
          <w:tcPr>
            <w:tcW w:w="1464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职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</w:p>
        </w:tc>
        <w:tc>
          <w:tcPr>
            <w:tcW w:w="151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手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1464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邮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箱</w:t>
            </w:r>
          </w:p>
        </w:tc>
        <w:tc>
          <w:tcPr>
            <w:tcW w:w="151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电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话</w:t>
            </w:r>
          </w:p>
        </w:tc>
        <w:tc>
          <w:tcPr>
            <w:tcW w:w="1464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传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真</w:t>
            </w:r>
          </w:p>
        </w:tc>
        <w:tc>
          <w:tcPr>
            <w:tcW w:w="151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DD249E" w:rsidRDefault="00DD249E" w:rsidP="00025551"/>
    <w:p w:rsidR="00DD249E" w:rsidRDefault="00DD249E" w:rsidP="00025551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>2</w:t>
            </w:r>
          </w:p>
        </w:tc>
        <w:tc>
          <w:tcPr>
            <w:tcW w:w="1464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职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</w:p>
        </w:tc>
        <w:tc>
          <w:tcPr>
            <w:tcW w:w="151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手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1464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邮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箱</w:t>
            </w:r>
          </w:p>
        </w:tc>
        <w:tc>
          <w:tcPr>
            <w:tcW w:w="151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DD249E" w:rsidRPr="003042C5" w:rsidTr="00A231E9">
        <w:trPr>
          <w:trHeight w:val="567"/>
          <w:jc w:val="center"/>
        </w:trPr>
        <w:tc>
          <w:tcPr>
            <w:tcW w:w="104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电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话</w:t>
            </w:r>
          </w:p>
        </w:tc>
        <w:tc>
          <w:tcPr>
            <w:tcW w:w="1464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传</w:t>
            </w:r>
            <w:r w:rsidRPr="003042C5">
              <w:rPr>
                <w:rFonts w:ascii="仿宋" w:eastAsia="仿宋" w:hAnsi="仿宋"/>
                <w:kern w:val="0"/>
                <w:sz w:val="32"/>
                <w:szCs w:val="30"/>
              </w:rPr>
              <w:t xml:space="preserve"> </w:t>
            </w:r>
            <w:r w:rsidRPr="003042C5">
              <w:rPr>
                <w:rFonts w:ascii="仿宋" w:eastAsia="仿宋" w:hAnsi="仿宋" w:hint="eastAsia"/>
                <w:kern w:val="0"/>
                <w:sz w:val="32"/>
                <w:szCs w:val="30"/>
              </w:rPr>
              <w:t>真</w:t>
            </w:r>
          </w:p>
        </w:tc>
        <w:tc>
          <w:tcPr>
            <w:tcW w:w="1517" w:type="pct"/>
            <w:vAlign w:val="center"/>
          </w:tcPr>
          <w:p w:rsidR="00DD249E" w:rsidRPr="003042C5" w:rsidRDefault="00DD249E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DD249E" w:rsidRDefault="00DD249E" w:rsidP="00025551">
      <w:pPr>
        <w:widowControl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注：每单位限</w:t>
      </w:r>
      <w:r>
        <w:rPr>
          <w:rFonts w:ascii="仿宋_GB2312" w:eastAsia="仿宋_GB2312"/>
          <w:sz w:val="32"/>
          <w:szCs w:val="28"/>
        </w:rPr>
        <w:t>1-2</w:t>
      </w:r>
      <w:r>
        <w:rPr>
          <w:rFonts w:ascii="仿宋_GB2312" w:eastAsia="仿宋_GB2312" w:hint="eastAsia"/>
          <w:sz w:val="32"/>
          <w:szCs w:val="28"/>
        </w:rPr>
        <w:t>人，</w:t>
      </w:r>
    </w:p>
    <w:p w:rsidR="00DD249E" w:rsidRDefault="00DD249E" w:rsidP="00025551"/>
    <w:p w:rsidR="00DD249E" w:rsidRPr="006D18EB" w:rsidRDefault="00DD249E" w:rsidP="00272CED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</w:p>
    <w:p w:rsidR="00DD249E" w:rsidRDefault="00DD249E" w:rsidP="00A85FC8">
      <w:pPr>
        <w:spacing w:beforeLines="100"/>
        <w:jc w:val="center"/>
        <w:rPr>
          <w:rFonts w:ascii="宋体"/>
        </w:rPr>
      </w:pPr>
    </w:p>
    <w:sectPr w:rsidR="00DD249E" w:rsidSect="001330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9E" w:rsidRDefault="00DD249E" w:rsidP="005B2692">
      <w:r>
        <w:separator/>
      </w:r>
    </w:p>
  </w:endnote>
  <w:endnote w:type="continuationSeparator" w:id="0">
    <w:p w:rsidR="00DD249E" w:rsidRDefault="00DD249E" w:rsidP="005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9E" w:rsidRDefault="00DD249E">
    <w:pPr>
      <w:pStyle w:val="Footer"/>
      <w:jc w:val="center"/>
    </w:pPr>
    <w:fldSimple w:instr=" PAGE   \* MERGEFORMAT ">
      <w:r w:rsidRPr="00272CED">
        <w:rPr>
          <w:noProof/>
          <w:lang w:val="zh-CN"/>
        </w:rPr>
        <w:t>1</w:t>
      </w:r>
    </w:fldSimple>
  </w:p>
  <w:p w:rsidR="00DD249E" w:rsidRDefault="00DD2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9E" w:rsidRDefault="00DD249E" w:rsidP="005B2692">
      <w:r>
        <w:separator/>
      </w:r>
    </w:p>
  </w:footnote>
  <w:footnote w:type="continuationSeparator" w:id="0">
    <w:p w:rsidR="00DD249E" w:rsidRDefault="00DD249E" w:rsidP="005B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7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71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3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5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97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393" w:hanging="42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67B0F"/>
    <w:rsid w:val="0007179B"/>
    <w:rsid w:val="00072D4B"/>
    <w:rsid w:val="00080891"/>
    <w:rsid w:val="00084981"/>
    <w:rsid w:val="000A4CFA"/>
    <w:rsid w:val="000B717E"/>
    <w:rsid w:val="000C0AD2"/>
    <w:rsid w:val="000C38E3"/>
    <w:rsid w:val="000F3576"/>
    <w:rsid w:val="000F7D12"/>
    <w:rsid w:val="001070F6"/>
    <w:rsid w:val="001079DF"/>
    <w:rsid w:val="0011620B"/>
    <w:rsid w:val="001248B0"/>
    <w:rsid w:val="00130EBA"/>
    <w:rsid w:val="00133078"/>
    <w:rsid w:val="00142EFB"/>
    <w:rsid w:val="001514E1"/>
    <w:rsid w:val="001604AC"/>
    <w:rsid w:val="00171D6E"/>
    <w:rsid w:val="00175B1F"/>
    <w:rsid w:val="001C605D"/>
    <w:rsid w:val="001C7527"/>
    <w:rsid w:val="001D3D81"/>
    <w:rsid w:val="001D6DA6"/>
    <w:rsid w:val="001F6C5A"/>
    <w:rsid w:val="00203B2E"/>
    <w:rsid w:val="002052D1"/>
    <w:rsid w:val="0021060C"/>
    <w:rsid w:val="00224F37"/>
    <w:rsid w:val="00251D7E"/>
    <w:rsid w:val="00255833"/>
    <w:rsid w:val="0027033F"/>
    <w:rsid w:val="00272CED"/>
    <w:rsid w:val="002758E0"/>
    <w:rsid w:val="00287E10"/>
    <w:rsid w:val="002A0F22"/>
    <w:rsid w:val="002B075C"/>
    <w:rsid w:val="002C4C15"/>
    <w:rsid w:val="002D0559"/>
    <w:rsid w:val="002D4593"/>
    <w:rsid w:val="002E1C83"/>
    <w:rsid w:val="002F52AE"/>
    <w:rsid w:val="002F7134"/>
    <w:rsid w:val="003042C5"/>
    <w:rsid w:val="00304784"/>
    <w:rsid w:val="0031173E"/>
    <w:rsid w:val="0031252A"/>
    <w:rsid w:val="003275FC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B3C7A"/>
    <w:rsid w:val="004C46AE"/>
    <w:rsid w:val="004E021D"/>
    <w:rsid w:val="004F10A2"/>
    <w:rsid w:val="00506230"/>
    <w:rsid w:val="005123BC"/>
    <w:rsid w:val="0052074C"/>
    <w:rsid w:val="005220FF"/>
    <w:rsid w:val="005461D5"/>
    <w:rsid w:val="00555653"/>
    <w:rsid w:val="00564458"/>
    <w:rsid w:val="005648E1"/>
    <w:rsid w:val="00584830"/>
    <w:rsid w:val="005858DA"/>
    <w:rsid w:val="005902B2"/>
    <w:rsid w:val="005B2692"/>
    <w:rsid w:val="00602FA7"/>
    <w:rsid w:val="00624026"/>
    <w:rsid w:val="0063649C"/>
    <w:rsid w:val="00636748"/>
    <w:rsid w:val="0064017D"/>
    <w:rsid w:val="006513E6"/>
    <w:rsid w:val="006545F4"/>
    <w:rsid w:val="006676B6"/>
    <w:rsid w:val="00674349"/>
    <w:rsid w:val="006A44B1"/>
    <w:rsid w:val="006A45F5"/>
    <w:rsid w:val="006B2EBB"/>
    <w:rsid w:val="006B3452"/>
    <w:rsid w:val="006C2CD5"/>
    <w:rsid w:val="006D18EB"/>
    <w:rsid w:val="006E17A9"/>
    <w:rsid w:val="006E6499"/>
    <w:rsid w:val="006F756A"/>
    <w:rsid w:val="007064C5"/>
    <w:rsid w:val="0071527E"/>
    <w:rsid w:val="00722A1E"/>
    <w:rsid w:val="00726AED"/>
    <w:rsid w:val="007443F2"/>
    <w:rsid w:val="00767CE4"/>
    <w:rsid w:val="00770B2E"/>
    <w:rsid w:val="00773C35"/>
    <w:rsid w:val="00781A6B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901805"/>
    <w:rsid w:val="00905B26"/>
    <w:rsid w:val="00906DAB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83081"/>
    <w:rsid w:val="00983891"/>
    <w:rsid w:val="00991472"/>
    <w:rsid w:val="00996B50"/>
    <w:rsid w:val="009A3DAD"/>
    <w:rsid w:val="009B086F"/>
    <w:rsid w:val="009B2572"/>
    <w:rsid w:val="009B2CA7"/>
    <w:rsid w:val="009C658F"/>
    <w:rsid w:val="009C7E44"/>
    <w:rsid w:val="009D5688"/>
    <w:rsid w:val="009E15CE"/>
    <w:rsid w:val="00A03FB2"/>
    <w:rsid w:val="00A11625"/>
    <w:rsid w:val="00A16FA0"/>
    <w:rsid w:val="00A231E9"/>
    <w:rsid w:val="00A434B0"/>
    <w:rsid w:val="00A60D2D"/>
    <w:rsid w:val="00A85FC8"/>
    <w:rsid w:val="00AC41CD"/>
    <w:rsid w:val="00AC7612"/>
    <w:rsid w:val="00AF4D05"/>
    <w:rsid w:val="00B04391"/>
    <w:rsid w:val="00B31BBD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D0"/>
    <w:rsid w:val="00C2179D"/>
    <w:rsid w:val="00C256CA"/>
    <w:rsid w:val="00C318CC"/>
    <w:rsid w:val="00C32A3B"/>
    <w:rsid w:val="00C34D8A"/>
    <w:rsid w:val="00C430BD"/>
    <w:rsid w:val="00C52E86"/>
    <w:rsid w:val="00C636D1"/>
    <w:rsid w:val="00C72D7F"/>
    <w:rsid w:val="00C865DD"/>
    <w:rsid w:val="00C90716"/>
    <w:rsid w:val="00CA2929"/>
    <w:rsid w:val="00CA455B"/>
    <w:rsid w:val="00CB5FE5"/>
    <w:rsid w:val="00CE13D0"/>
    <w:rsid w:val="00CE42E5"/>
    <w:rsid w:val="00CF0FFB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249E"/>
    <w:rsid w:val="00DD36C3"/>
    <w:rsid w:val="00DE35A5"/>
    <w:rsid w:val="00E024D0"/>
    <w:rsid w:val="00E0661A"/>
    <w:rsid w:val="00E13BBC"/>
    <w:rsid w:val="00E152A1"/>
    <w:rsid w:val="00E42246"/>
    <w:rsid w:val="00E61B68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3366A"/>
    <w:rsid w:val="00F408CD"/>
    <w:rsid w:val="00F44BD9"/>
    <w:rsid w:val="00F464AC"/>
    <w:rsid w:val="00F553AF"/>
    <w:rsid w:val="00F57EFF"/>
    <w:rsid w:val="00F70A60"/>
    <w:rsid w:val="00FA45E6"/>
    <w:rsid w:val="00FA58F6"/>
    <w:rsid w:val="00FB38C4"/>
    <w:rsid w:val="00FC500C"/>
    <w:rsid w:val="00FC5610"/>
    <w:rsid w:val="00FD5648"/>
    <w:rsid w:val="00FE0270"/>
    <w:rsid w:val="00FE2EBA"/>
    <w:rsid w:val="00FE3BD6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26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69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F1D6D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530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D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72D4B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D4B"/>
    <w:rPr>
      <w:rFonts w:ascii="宋体" w:eastAsia="宋体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D6A0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6A08"/>
    <w:rPr>
      <w:rFonts w:cs="Times New Roman"/>
    </w:rPr>
  </w:style>
  <w:style w:type="paragraph" w:customStyle="1" w:styleId="1">
    <w:name w:val="列出段落1"/>
    <w:basedOn w:val="Normal"/>
    <w:uiPriority w:val="99"/>
    <w:rsid w:val="00E024D0"/>
    <w:pPr>
      <w:ind w:firstLineChars="200" w:firstLine="42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5D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附件二：参会回执表</dc:title>
  <dc:subject/>
  <dc:creator>Harrison</dc:creator>
  <cp:keywords/>
  <dc:description/>
  <cp:lastModifiedBy>acer-nb</cp:lastModifiedBy>
  <cp:revision>3</cp:revision>
  <cp:lastPrinted>2015-06-30T00:57:00Z</cp:lastPrinted>
  <dcterms:created xsi:type="dcterms:W3CDTF">2015-08-06T08:01:00Z</dcterms:created>
  <dcterms:modified xsi:type="dcterms:W3CDTF">2015-08-06T08:02:00Z</dcterms:modified>
</cp:coreProperties>
</file>